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1E" w:rsidRDefault="00FB421E" w:rsidP="00FB421E">
      <w:pPr>
        <w:spacing w:after="0" w:line="240" w:lineRule="auto"/>
      </w:pPr>
      <w:r w:rsidRPr="006E125E">
        <w:rPr>
          <w:b/>
          <w:sz w:val="40"/>
          <w:szCs w:val="40"/>
        </w:rPr>
        <w:t>NOTES FOR TEACHERS</w:t>
      </w:r>
      <w:r>
        <w:rPr>
          <w:b/>
          <w:sz w:val="40"/>
          <w:szCs w:val="40"/>
        </w:rPr>
        <w:t xml:space="preserve"> </w:t>
      </w:r>
    </w:p>
    <w:p w:rsidR="00FB421E" w:rsidRDefault="00FB421E" w:rsidP="00FB421E">
      <w:pPr>
        <w:spacing w:after="0" w:line="240" w:lineRule="auto"/>
        <w:rPr>
          <w:b/>
          <w:sz w:val="36"/>
          <w:szCs w:val="36"/>
        </w:rPr>
      </w:pPr>
    </w:p>
    <w:p w:rsidR="00FB421E" w:rsidRPr="00161B97" w:rsidRDefault="00FB421E" w:rsidP="00FB421E">
      <w:pPr>
        <w:spacing w:after="0" w:line="240" w:lineRule="auto"/>
        <w:rPr>
          <w:b/>
          <w:sz w:val="28"/>
          <w:szCs w:val="28"/>
        </w:rPr>
      </w:pPr>
      <w:r w:rsidRPr="00161B97">
        <w:rPr>
          <w:b/>
          <w:sz w:val="28"/>
          <w:szCs w:val="28"/>
        </w:rPr>
        <w:t>SCRIPT</w:t>
      </w:r>
    </w:p>
    <w:p w:rsidR="00FB421E" w:rsidRDefault="00FB421E" w:rsidP="00FB42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email your completed scripts to the OnTV Coordinator </w:t>
      </w:r>
      <w:r w:rsidRPr="00161B97">
        <w:rPr>
          <w:b/>
        </w:rPr>
        <w:t>two weeks</w:t>
      </w:r>
      <w:r w:rsidRPr="00F90170">
        <w:t xml:space="preserve"> </w:t>
      </w:r>
      <w:r>
        <w:t xml:space="preserve">before your visit: </w:t>
      </w:r>
      <w:hyperlink r:id="rId7" w:history="1">
        <w:proofErr w:type="spellStart"/>
        <w:r>
          <w:rPr>
            <w:rStyle w:val="Hyperlink"/>
          </w:rPr>
          <w:t>kristenr@experien</w:t>
        </w:r>
        <w:r>
          <w:rPr>
            <w:rStyle w:val="Hyperlink"/>
          </w:rPr>
          <w:t>c</w:t>
        </w:r>
        <w:r>
          <w:rPr>
            <w:rStyle w:val="Hyperlink"/>
          </w:rPr>
          <w:t>ewellington.org.nz</w:t>
        </w:r>
        <w:proofErr w:type="spellEnd"/>
      </w:hyperlink>
      <w:r>
        <w:t xml:space="preserve">. Each </w:t>
      </w:r>
      <w:proofErr w:type="spellStart"/>
      <w:r w:rsidRPr="00215D6F">
        <w:rPr>
          <w:i/>
        </w:rPr>
        <w:t>Tuia</w:t>
      </w:r>
      <w:proofErr w:type="spellEnd"/>
      <w:r w:rsidRPr="00215D6F">
        <w:rPr>
          <w:i/>
        </w:rPr>
        <w:t xml:space="preserve"> TV</w:t>
      </w:r>
      <w:r>
        <w:t xml:space="preserve"> session requires a significant amount of set-up and prep before your group arrives, which is why scripts are requested early. </w:t>
      </w:r>
    </w:p>
    <w:p w:rsidR="00FB421E" w:rsidRDefault="00FB421E" w:rsidP="00FB42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are not able to meet this deadline, please let the OnTV Coordinator know and we can switch your programme to an OnTV session with a pre-written script. </w:t>
      </w:r>
    </w:p>
    <w:p w:rsidR="00FB421E" w:rsidRDefault="00FB421E" w:rsidP="00FB42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Scripts sent in must be </w:t>
      </w:r>
      <w:r w:rsidRPr="00641A12">
        <w:rPr>
          <w:b/>
        </w:rPr>
        <w:t>typed</w:t>
      </w:r>
      <w:r>
        <w:t>, not handwritten, and submitted with your group’s Cast and Crew List.</w:t>
      </w:r>
    </w:p>
    <w:p w:rsidR="00FB421E" w:rsidRDefault="00FB421E" w:rsidP="00FB421E">
      <w:pPr>
        <w:pStyle w:val="ListParagraph"/>
        <w:numPr>
          <w:ilvl w:val="0"/>
          <w:numId w:val="2"/>
        </w:numPr>
        <w:spacing w:after="0" w:line="240" w:lineRule="auto"/>
      </w:pPr>
      <w:r>
        <w:t>Scripts will be printed by Capital E and marked up for each student’s role before your session and the autocue will be prepped with your script.</w:t>
      </w:r>
    </w:p>
    <w:p w:rsidR="00FB421E" w:rsidRDefault="00FB421E" w:rsidP="00FB421E">
      <w:pPr>
        <w:pStyle w:val="ListParagraph"/>
      </w:pPr>
    </w:p>
    <w:p w:rsidR="00FB421E" w:rsidRDefault="00FB421E" w:rsidP="00FB421E">
      <w:pPr>
        <w:pStyle w:val="ListParagraph"/>
        <w:spacing w:after="0" w:line="240" w:lineRule="auto"/>
      </w:pPr>
    </w:p>
    <w:p w:rsidR="00FB421E" w:rsidRPr="00161B97" w:rsidRDefault="00FB421E" w:rsidP="00FB421E">
      <w:pPr>
        <w:spacing w:after="0" w:line="240" w:lineRule="auto"/>
        <w:rPr>
          <w:b/>
          <w:sz w:val="28"/>
          <w:szCs w:val="28"/>
        </w:rPr>
      </w:pPr>
      <w:r w:rsidRPr="00161B97">
        <w:rPr>
          <w:b/>
          <w:sz w:val="28"/>
          <w:szCs w:val="28"/>
        </w:rPr>
        <w:t>IMAGES</w:t>
      </w:r>
    </w:p>
    <w:p w:rsidR="00FB421E" w:rsidRDefault="00FB421E" w:rsidP="00FB421E">
      <w:pPr>
        <w:spacing w:after="0" w:line="240" w:lineRule="auto"/>
      </w:pPr>
      <w:r>
        <w:t xml:space="preserve">For your </w:t>
      </w:r>
      <w:proofErr w:type="spellStart"/>
      <w:r w:rsidRPr="00215D6F">
        <w:rPr>
          <w:i/>
        </w:rPr>
        <w:t>Tuia</w:t>
      </w:r>
      <w:proofErr w:type="spellEnd"/>
      <w:r w:rsidRPr="00215D6F">
        <w:rPr>
          <w:i/>
        </w:rPr>
        <w:t xml:space="preserve"> TV</w:t>
      </w:r>
      <w:r>
        <w:t xml:space="preserve"> show you’ll need images to use as </w:t>
      </w:r>
      <w:proofErr w:type="spellStart"/>
      <w:r>
        <w:t>greenscreen</w:t>
      </w:r>
      <w:proofErr w:type="spellEnd"/>
      <w:r>
        <w:t xml:space="preserve"> interview backgrounds. Images may be sourced online during your session by a student assigned to the Graphic Artist role, or</w:t>
      </w:r>
    </w:p>
    <w:p w:rsidR="00FB421E" w:rsidRPr="0059217C" w:rsidRDefault="00FB421E" w:rsidP="00FB421E">
      <w:pPr>
        <w:pStyle w:val="ListParagraph"/>
        <w:numPr>
          <w:ilvl w:val="0"/>
          <w:numId w:val="3"/>
        </w:numPr>
        <w:spacing w:after="0" w:line="240" w:lineRule="auto"/>
      </w:pPr>
      <w:r w:rsidRPr="0059217C">
        <w:t xml:space="preserve">If you have found images or videos beforehand, please supply these to the OnTV Coordinator with your script, </w:t>
      </w:r>
      <w:r>
        <w:t>two</w:t>
      </w:r>
      <w:r w:rsidRPr="0059217C">
        <w:rPr>
          <w:b/>
        </w:rPr>
        <w:t xml:space="preserve"> </w:t>
      </w:r>
      <w:r w:rsidRPr="00F90170">
        <w:t xml:space="preserve">weeks </w:t>
      </w:r>
      <w:r>
        <w:t>before your visit</w:t>
      </w:r>
      <w:r w:rsidRPr="0059217C">
        <w:t xml:space="preserve">. </w:t>
      </w:r>
    </w:p>
    <w:p w:rsidR="00FB421E" w:rsidRPr="0059217C" w:rsidRDefault="00FB421E" w:rsidP="00FB421E">
      <w:pPr>
        <w:pStyle w:val="ListParagraph"/>
        <w:numPr>
          <w:ilvl w:val="0"/>
          <w:numId w:val="3"/>
        </w:numPr>
      </w:pPr>
      <w:r w:rsidRPr="0059217C">
        <w:t xml:space="preserve">Images must be </w:t>
      </w:r>
      <w:r w:rsidRPr="00F90170">
        <w:t>copyright free</w:t>
      </w:r>
      <w:r w:rsidRPr="0059217C">
        <w:t xml:space="preserve">. When undertaking a Google Image Search, select the following options: ‘Tools’, ‘Usage Rights’, </w:t>
      </w:r>
      <w:r>
        <w:t xml:space="preserve">and then </w:t>
      </w:r>
      <w:r w:rsidRPr="0059217C">
        <w:t>‘Labelled for Reuse’</w:t>
      </w:r>
      <w:r>
        <w:t>.</w:t>
      </w:r>
    </w:p>
    <w:p w:rsidR="00FB421E" w:rsidRDefault="00FB421E" w:rsidP="00FB421E">
      <w:pPr>
        <w:pStyle w:val="ListParagraph"/>
        <w:numPr>
          <w:ilvl w:val="0"/>
          <w:numId w:val="3"/>
        </w:numPr>
        <w:spacing w:after="0" w:line="240" w:lineRule="auto"/>
      </w:pPr>
      <w:r w:rsidRPr="00F90170">
        <w:t>Images must be high resolution</w:t>
      </w:r>
      <w:r w:rsidRPr="0059217C">
        <w:t xml:space="preserve"> and </w:t>
      </w:r>
      <w:r w:rsidRPr="00F90170">
        <w:t>landscape</w:t>
      </w:r>
      <w:r w:rsidRPr="0059217C">
        <w:t>. When</w:t>
      </w:r>
      <w:r>
        <w:t xml:space="preserve"> using Google Image Search, select the following options: ‘Tools’, ‘Size’, ‘Large’.</w:t>
      </w:r>
    </w:p>
    <w:p w:rsidR="00FB421E" w:rsidRDefault="00FB421E" w:rsidP="00FB421E">
      <w:pPr>
        <w:pStyle w:val="ListParagraph"/>
        <w:numPr>
          <w:ilvl w:val="0"/>
          <w:numId w:val="3"/>
        </w:numPr>
        <w:spacing w:after="0" w:line="240" w:lineRule="auto"/>
      </w:pPr>
      <w:r>
        <w:t>Please contact the OnTV coordinator by email if you have sent images via Google Drive or email, to check that images have been received.</w:t>
      </w:r>
    </w:p>
    <w:p w:rsidR="00FB421E" w:rsidRDefault="00FB421E" w:rsidP="00FB421E">
      <w:pPr>
        <w:spacing w:after="0" w:line="240" w:lineRule="auto"/>
      </w:pPr>
    </w:p>
    <w:p w:rsidR="00FB421E" w:rsidRDefault="00FB421E" w:rsidP="00FB421E">
      <w:pPr>
        <w:spacing w:after="0" w:line="240" w:lineRule="auto"/>
      </w:pPr>
      <w:r w:rsidRPr="00161B97">
        <w:rPr>
          <w:b/>
          <w:sz w:val="28"/>
          <w:szCs w:val="28"/>
        </w:rPr>
        <w:t>ADDITIONAL MATERIALS / REQUESTS</w:t>
      </w:r>
    </w:p>
    <w:p w:rsidR="00FB421E" w:rsidRDefault="00FB421E" w:rsidP="00FB421E">
      <w:pPr>
        <w:spacing w:after="0" w:line="240" w:lineRule="auto"/>
      </w:pPr>
      <w:r>
        <w:t xml:space="preserve">Please discuss any additional requests for your </w:t>
      </w:r>
      <w:proofErr w:type="spellStart"/>
      <w:r w:rsidRPr="00215D6F">
        <w:rPr>
          <w:i/>
        </w:rPr>
        <w:t>Tuia</w:t>
      </w:r>
      <w:proofErr w:type="spellEnd"/>
      <w:r w:rsidRPr="00215D6F">
        <w:rPr>
          <w:i/>
        </w:rPr>
        <w:t xml:space="preserve"> TV</w:t>
      </w:r>
      <w:r>
        <w:t xml:space="preserve"> session (for example, change in the show order, use of additional images or videos during the show etc.) with the OnTV Coordinator ahead of time. </w:t>
      </w:r>
    </w:p>
    <w:p w:rsidR="00FB421E" w:rsidRDefault="00FB421E" w:rsidP="00FB421E">
      <w:pPr>
        <w:spacing w:after="0" w:line="240" w:lineRule="auto"/>
      </w:pPr>
    </w:p>
    <w:p w:rsidR="00FB421E" w:rsidRDefault="00FB421E" w:rsidP="00FB421E">
      <w:pPr>
        <w:spacing w:after="0" w:line="240" w:lineRule="auto"/>
      </w:pPr>
      <w:r>
        <w:t xml:space="preserve">OnTV Coordinator - 04 913 3734 or </w:t>
      </w:r>
      <w:hyperlink r:id="rId8" w:history="1">
        <w:proofErr w:type="spellStart"/>
        <w:r w:rsidRPr="00E9569D">
          <w:rPr>
            <w:rStyle w:val="Hyperlink"/>
          </w:rPr>
          <w:t>kristenr@experiencewellington.org.nz</w:t>
        </w:r>
        <w:proofErr w:type="spellEnd"/>
      </w:hyperlink>
    </w:p>
    <w:p w:rsidR="00FB421E" w:rsidRDefault="00FB421E" w:rsidP="00FB421E">
      <w:pPr>
        <w:spacing w:after="0" w:line="240" w:lineRule="auto"/>
      </w:pPr>
    </w:p>
    <w:p w:rsidR="00FB421E" w:rsidRDefault="00FB421E" w:rsidP="00FB421E">
      <w:pPr>
        <w:spacing w:after="0" w:line="240" w:lineRule="auto"/>
      </w:pPr>
    </w:p>
    <w:p w:rsidR="00FB421E" w:rsidRDefault="00FB421E" w:rsidP="00FB421E">
      <w:pPr>
        <w:spacing w:after="0" w:line="240" w:lineRule="auto"/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TUIA TV SCRIPT TEMPLATE</w:t>
      </w:r>
    </w:p>
    <w:p w:rsidR="00FB421E" w:rsidRPr="008E345C" w:rsidRDefault="00FB421E" w:rsidP="00FB421E">
      <w:pPr>
        <w:spacing w:after="0" w:line="240" w:lineRule="auto"/>
        <w:rPr>
          <w:rFonts w:cstheme="minorHAnsi"/>
          <w:b/>
        </w:rPr>
      </w:pP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  <w:r w:rsidRPr="00427F90">
        <w:rPr>
          <w:rFonts w:cstheme="minorHAnsi"/>
          <w:b/>
        </w:rPr>
        <w:t xml:space="preserve">SCHOOL: </w:t>
      </w:r>
    </w:p>
    <w:p w:rsidR="00FB421E" w:rsidRPr="00427F90" w:rsidRDefault="00FB421E" w:rsidP="00FB421E">
      <w:pPr>
        <w:spacing w:after="0" w:line="240" w:lineRule="auto"/>
        <w:rPr>
          <w:rFonts w:cstheme="minorHAnsi"/>
          <w:b/>
        </w:rPr>
      </w:pPr>
      <w:r w:rsidRPr="00991974">
        <w:rPr>
          <w:rFonts w:cstheme="minorHAnsi"/>
          <w:b/>
          <w:noProof/>
          <w:lang w:eastAsia="en-NZ"/>
        </w:rPr>
        <mc:AlternateContent>
          <mc:Choice Requires="wps">
            <w:drawing>
              <wp:inline distT="0" distB="0" distL="0" distR="0" wp14:anchorId="6D1D7AF7" wp14:editId="1F034A3F">
                <wp:extent cx="5953125" cy="2857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1E" w:rsidRDefault="00FB421E" w:rsidP="00FB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D7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">
                <v:textbox>
                  <w:txbxContent>
                    <w:p w:rsidR="00FB421E" w:rsidRDefault="00FB421E" w:rsidP="00FB421E"/>
                  </w:txbxContent>
                </v:textbox>
                <w10:anchorlock/>
              </v:shape>
            </w:pict>
          </mc:Fallback>
        </mc:AlternateContent>
      </w:r>
    </w:p>
    <w:p w:rsidR="00FB421E" w:rsidRDefault="00FB421E" w:rsidP="00FB421E">
      <w:pPr>
        <w:spacing w:after="0" w:line="240" w:lineRule="auto"/>
        <w:rPr>
          <w:rFonts w:cstheme="minorHAnsi"/>
          <w:b/>
        </w:rPr>
      </w:pP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  <w:r w:rsidRPr="00427F90">
        <w:rPr>
          <w:rFonts w:cstheme="minorHAnsi"/>
          <w:b/>
        </w:rPr>
        <w:t>BOOKING DATE AND TIME:</w:t>
      </w:r>
      <w:r>
        <w:rPr>
          <w:rFonts w:cstheme="minorHAnsi"/>
          <w:b/>
        </w:rPr>
        <w:t xml:space="preserve"> </w:t>
      </w: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  <w:r w:rsidRPr="00991974">
        <w:rPr>
          <w:rFonts w:cstheme="minorHAnsi"/>
          <w:b/>
          <w:noProof/>
          <w:lang w:eastAsia="en-NZ"/>
        </w:rPr>
        <mc:AlternateContent>
          <mc:Choice Requires="wps">
            <w:drawing>
              <wp:inline distT="0" distB="0" distL="0" distR="0" wp14:anchorId="5C4417BF" wp14:editId="3B4FD174">
                <wp:extent cx="5953125" cy="275112"/>
                <wp:effectExtent l="0" t="0" r="28575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1E" w:rsidRDefault="00FB421E" w:rsidP="00FB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417BF" id="_x0000_s1027" type="#_x0000_t202" style="width:468.7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">
                <v:textbox>
                  <w:txbxContent>
                    <w:p w:rsidR="00FB421E" w:rsidRDefault="00FB421E" w:rsidP="00FB421E"/>
                  </w:txbxContent>
                </v:textbox>
                <w10:anchorlock/>
              </v:shape>
            </w:pict>
          </mc:Fallback>
        </mc:AlternateContent>
      </w: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Notes: </w:t>
      </w:r>
    </w:p>
    <w:p w:rsidR="00FB421E" w:rsidRDefault="00FB421E" w:rsidP="00FB42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read the </w:t>
      </w:r>
      <w:r>
        <w:rPr>
          <w:rFonts w:cstheme="minorHAnsi"/>
          <w:b/>
        </w:rPr>
        <w:t>Notes for Teachers</w:t>
      </w:r>
      <w:r>
        <w:rPr>
          <w:rFonts w:cstheme="minorHAnsi"/>
        </w:rPr>
        <w:t xml:space="preserve"> page before completing this script template.</w:t>
      </w:r>
    </w:p>
    <w:p w:rsidR="00FB421E" w:rsidRPr="00427F90" w:rsidRDefault="00FB421E" w:rsidP="00FB42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Indicate clearly how your script is allocated between each presenter</w:t>
      </w:r>
      <w:r w:rsidRPr="00427F90">
        <w:rPr>
          <w:rFonts w:cstheme="minorHAnsi"/>
        </w:rPr>
        <w:t>, as per the template below (specifying P1, or P2</w:t>
      </w:r>
      <w:r>
        <w:rPr>
          <w:rFonts w:cstheme="minorHAnsi"/>
        </w:rPr>
        <w:t>, or using students names</w:t>
      </w:r>
      <w:r w:rsidRPr="00427F90">
        <w:rPr>
          <w:rFonts w:cstheme="minorHAnsi"/>
        </w:rPr>
        <w:t>).</w:t>
      </w:r>
    </w:p>
    <w:p w:rsidR="00FB421E" w:rsidRPr="00427F90" w:rsidRDefault="00FB421E" w:rsidP="00FB42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maximum of three to four questions should be included for each interview. Answers may be pre-written and included in your script, or students can work on their answers during the OnTV session.</w:t>
      </w:r>
    </w:p>
    <w:p w:rsidR="00FB421E" w:rsidRDefault="00FB421E" w:rsidP="00FB42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may choose to </w:t>
      </w:r>
      <w:r w:rsidRPr="00427F90">
        <w:rPr>
          <w:rFonts w:cstheme="minorHAnsi"/>
        </w:rPr>
        <w:t>l</w:t>
      </w:r>
      <w:r>
        <w:rPr>
          <w:rFonts w:cstheme="minorHAnsi"/>
        </w:rPr>
        <w:t>eave out the optional sections</w:t>
      </w:r>
      <w:r w:rsidRPr="00427F90">
        <w:rPr>
          <w:rFonts w:cstheme="minorHAnsi"/>
        </w:rPr>
        <w:t>.</w:t>
      </w:r>
    </w:p>
    <w:p w:rsidR="00FB421E" w:rsidRPr="00427F90" w:rsidRDefault="00FB421E" w:rsidP="00FB42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Examples interview topics and questions have been included in this template. You may choose to use these, or create your own content. </w:t>
      </w:r>
    </w:p>
    <w:p w:rsidR="00FB421E" w:rsidRPr="008E345C" w:rsidRDefault="00FB421E" w:rsidP="00FB421E">
      <w:pP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 w:rsidRPr="00711B07">
        <w:rPr>
          <w:rFonts w:cstheme="minorHAnsi"/>
          <w:b/>
          <w:sz w:val="36"/>
          <w:szCs w:val="36"/>
        </w:rPr>
        <w:t>OPENING LINK – Presenter</w:t>
      </w:r>
      <w:r>
        <w:rPr>
          <w:rFonts w:cstheme="minorHAnsi"/>
          <w:b/>
          <w:sz w:val="36"/>
          <w:szCs w:val="36"/>
        </w:rPr>
        <w:t>s</w:t>
      </w:r>
      <w:r w:rsidRPr="00711B07">
        <w:rPr>
          <w:rFonts w:cstheme="minorHAnsi"/>
          <w:b/>
          <w:sz w:val="36"/>
          <w:szCs w:val="36"/>
        </w:rPr>
        <w:t xml:space="preserve"> 1 &amp; 2</w:t>
      </w: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P1: Kia ora, welcome to</w:t>
      </w:r>
      <w:r>
        <w:rPr>
          <w:rFonts w:cstheme="minorHAnsi"/>
        </w:rPr>
        <w:t xml:space="preserve"> </w:t>
      </w:r>
      <w:proofErr w:type="spellStart"/>
      <w:r w:rsidRPr="00A75F1D">
        <w:rPr>
          <w:rFonts w:cstheme="minorHAnsi"/>
          <w:i/>
        </w:rPr>
        <w:t>Tuia</w:t>
      </w:r>
      <w:proofErr w:type="spellEnd"/>
      <w:r w:rsidRPr="00A75F1D">
        <w:rPr>
          <w:rFonts w:cstheme="minorHAnsi"/>
          <w:i/>
        </w:rPr>
        <w:t xml:space="preserve"> TV.</w:t>
      </w:r>
      <w:r w:rsidRPr="008B042C">
        <w:rPr>
          <w:rFonts w:cstheme="minorHAnsi"/>
        </w:rPr>
        <w:t xml:space="preserve"> I’m [PRESENTER ONE]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P2: And</w:t>
      </w:r>
      <w:r>
        <w:rPr>
          <w:rFonts w:cstheme="minorHAnsi"/>
        </w:rPr>
        <w:t xml:space="preserve"> I’m [PRESENTER TWO]. Today on </w:t>
      </w:r>
      <w:proofErr w:type="spellStart"/>
      <w:r w:rsidRPr="00E84762">
        <w:rPr>
          <w:rFonts w:cstheme="minorHAnsi"/>
          <w:i/>
        </w:rPr>
        <w:t>Tuia</w:t>
      </w:r>
      <w:proofErr w:type="spellEnd"/>
      <w:r w:rsidRPr="00E84762">
        <w:rPr>
          <w:rFonts w:cstheme="minorHAnsi"/>
          <w:i/>
        </w:rPr>
        <w:t xml:space="preserve"> TV</w:t>
      </w:r>
      <w:r>
        <w:rPr>
          <w:rFonts w:cstheme="minorHAnsi"/>
        </w:rPr>
        <w:t xml:space="preserve"> </w:t>
      </w:r>
      <w:r w:rsidRPr="008B042C">
        <w:rPr>
          <w:rFonts w:cstheme="minorHAnsi"/>
        </w:rPr>
        <w:t>we have: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[BRIEF OVERVIEW OF YOUR STORIES HERE]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  <w:r w:rsidRPr="00711B07">
        <w:rPr>
          <w:rFonts w:cstheme="minorHAnsi"/>
        </w:rPr>
        <w:t xml:space="preserve"> </w:t>
      </w: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 w:rsidRPr="00711B07">
        <w:rPr>
          <w:rFonts w:cstheme="minorHAnsi"/>
          <w:b/>
          <w:sz w:val="36"/>
          <w:szCs w:val="36"/>
        </w:rPr>
        <w:t>STORY ONE INTRO – Presenter 1</w:t>
      </w: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  <w:r w:rsidRPr="006B6FA5">
        <w:rPr>
          <w:rFonts w:cstheme="minorHAnsi"/>
          <w:b/>
          <w:i/>
        </w:rPr>
        <w:t>Note:</w:t>
      </w:r>
      <w:r w:rsidRPr="006B6FA5">
        <w:rPr>
          <w:rFonts w:cstheme="minorHAnsi"/>
          <w:i/>
        </w:rPr>
        <w:t xml:space="preserve"> It is recommended that Presenter #1 reads this section, as it gives Camera Operator #1 the opportunity to adjust their camera shot.</w:t>
      </w: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P1: But first up -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[INTRODUCTION TO YOUR FIRST STORY HERE. APPROX. </w:t>
      </w:r>
      <w:r>
        <w:rPr>
          <w:rFonts w:cstheme="minorHAnsi"/>
        </w:rPr>
        <w:t xml:space="preserve">50 - </w:t>
      </w:r>
      <w:r w:rsidRPr="008B042C">
        <w:rPr>
          <w:rFonts w:cstheme="minorHAnsi"/>
        </w:rPr>
        <w:t>100 WORDS]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Here’s our on the spot reporter [REPORTER ONE] with [INTERVIEWEE].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 w:rsidRPr="00711B07">
        <w:rPr>
          <w:rFonts w:cstheme="minorHAnsi"/>
          <w:b/>
          <w:sz w:val="36"/>
          <w:szCs w:val="36"/>
        </w:rPr>
        <w:lastRenderedPageBreak/>
        <w:t>INTERVIEW 1</w:t>
      </w:r>
    </w:p>
    <w:p w:rsidR="00FB421E" w:rsidRDefault="00FB421E" w:rsidP="00FB421E">
      <w:pPr>
        <w:spacing w:after="0" w:line="240" w:lineRule="auto"/>
        <w:rPr>
          <w:b/>
          <w:i/>
        </w:rPr>
      </w:pPr>
      <w:r w:rsidRPr="006B6FA5">
        <w:rPr>
          <w:b/>
          <w:i/>
        </w:rPr>
        <w:t>Example Interview</w:t>
      </w:r>
      <w:r>
        <w:rPr>
          <w:b/>
          <w:i/>
        </w:rPr>
        <w:t xml:space="preserve"> #1 and questions</w:t>
      </w:r>
    </w:p>
    <w:p w:rsidR="00FB421E" w:rsidRPr="000F0091" w:rsidRDefault="00FB421E" w:rsidP="00FB421E">
      <w:pPr>
        <w:spacing w:after="0" w:line="240" w:lineRule="auto"/>
        <w:rPr>
          <w:i/>
          <w:u w:val="single"/>
        </w:rPr>
      </w:pPr>
      <w:r>
        <w:rPr>
          <w:b/>
          <w:i/>
        </w:rPr>
        <w:t>TOPIC: FAMILY / HOME</w:t>
      </w:r>
      <w:r w:rsidRPr="000F0091">
        <w:rPr>
          <w:i/>
        </w:rPr>
        <w:t xml:space="preserve"> (Reporter with 1-2 Interviewees)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 xml:space="preserve">Q1. </w:t>
      </w:r>
      <w:r>
        <w:rPr>
          <w:i/>
        </w:rPr>
        <w:t>Describe your whanau.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 xml:space="preserve">Q2. Where does your family come from originally? What do you know about your family’s history? 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 xml:space="preserve">Q3. What place do you consider ‘home’ and why? 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>Q4. Tell us about a special occasion or celebration that you have in your family</w:t>
      </w:r>
      <w:r>
        <w:rPr>
          <w:i/>
        </w:rPr>
        <w:t>.</w:t>
      </w:r>
    </w:p>
    <w:p w:rsidR="00FB421E" w:rsidRPr="007E0F54" w:rsidRDefault="00FB421E" w:rsidP="00FB421E">
      <w:pPr>
        <w:spacing w:after="0" w:line="240" w:lineRule="auto"/>
        <w:rPr>
          <w:rFonts w:cstheme="minorHAnsi"/>
          <w:b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Hello, I’m [REPORTER ONE] and here we have [INTERVIEWEE</w:t>
      </w:r>
      <w:r>
        <w:rPr>
          <w:rFonts w:cstheme="minorHAnsi"/>
        </w:rPr>
        <w:t>/S</w:t>
      </w:r>
      <w:r w:rsidRPr="008B042C">
        <w:rPr>
          <w:rFonts w:cstheme="minorHAnsi"/>
        </w:rPr>
        <w:t xml:space="preserve">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Hi [INTERVIEWEE] and thanks for joining us today.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1. [QUESTION ONE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2. [QUESTION TWO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3. [QUESTION THREE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A75F1D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A75F1D">
        <w:rPr>
          <w:rFonts w:cstheme="minorHAnsi"/>
        </w:rPr>
        <w:t>. [</w:t>
      </w:r>
      <w:r>
        <w:rPr>
          <w:rFonts w:cstheme="minorHAnsi"/>
        </w:rPr>
        <w:t xml:space="preserve">Optional - </w:t>
      </w:r>
      <w:r w:rsidRPr="00A75F1D">
        <w:rPr>
          <w:rFonts w:cstheme="minorHAnsi"/>
        </w:rPr>
        <w:t xml:space="preserve">QUESTION </w:t>
      </w:r>
      <w:r>
        <w:rPr>
          <w:rFonts w:cstheme="minorHAnsi"/>
        </w:rPr>
        <w:t xml:space="preserve">FOUR </w:t>
      </w:r>
      <w:r w:rsidRPr="00A75F1D">
        <w:rPr>
          <w:rFonts w:cstheme="minorHAnsi"/>
        </w:rPr>
        <w:t>HERE]</w:t>
      </w:r>
    </w:p>
    <w:p w:rsidR="00FB421E" w:rsidRPr="00A75F1D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75F1D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Thanks [INTERVIEWEE</w:t>
      </w:r>
      <w:r>
        <w:rPr>
          <w:rFonts w:cstheme="minorHAnsi"/>
        </w:rPr>
        <w:t>/S</w:t>
      </w:r>
      <w:r w:rsidRPr="008B042C">
        <w:rPr>
          <w:rFonts w:cstheme="minorHAnsi"/>
        </w:rPr>
        <w:t>] and that’s all from me, now back to you [PRESENTER 1 &amp; PRESENTER 2] in the studio.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Pr="00711B07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 w:rsidRPr="00711B07">
        <w:rPr>
          <w:rFonts w:cstheme="minorHAnsi"/>
          <w:b/>
          <w:sz w:val="36"/>
          <w:szCs w:val="36"/>
        </w:rPr>
        <w:lastRenderedPageBreak/>
        <w:t xml:space="preserve">STORY </w:t>
      </w:r>
      <w:r>
        <w:rPr>
          <w:rFonts w:cstheme="minorHAnsi"/>
          <w:b/>
          <w:sz w:val="36"/>
          <w:szCs w:val="36"/>
        </w:rPr>
        <w:t>TWO INTRO – Presenter 2</w:t>
      </w:r>
    </w:p>
    <w:p w:rsidR="00FB421E" w:rsidRPr="006B6FA5" w:rsidRDefault="00FB421E" w:rsidP="00FB421E">
      <w:pPr>
        <w:spacing w:after="0" w:line="240" w:lineRule="auto"/>
        <w:rPr>
          <w:rFonts w:cstheme="minorHAnsi"/>
          <w:i/>
        </w:rPr>
      </w:pPr>
      <w:r w:rsidRPr="006B6FA5">
        <w:rPr>
          <w:rFonts w:cstheme="minorHAnsi"/>
          <w:b/>
          <w:i/>
        </w:rPr>
        <w:t>Note:</w:t>
      </w:r>
      <w:r w:rsidRPr="006B6FA5">
        <w:rPr>
          <w:rFonts w:cstheme="minorHAnsi"/>
          <w:i/>
        </w:rPr>
        <w:t xml:space="preserve"> It is recommended that Presenter #2 reads this section, as it gives Camera Operator #2 the opportunity to adjust their camera shot.</w:t>
      </w: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65A12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P2: Thanks [</w:t>
      </w:r>
      <w:r w:rsidRPr="00865A12">
        <w:rPr>
          <w:rFonts w:cstheme="minorHAnsi"/>
        </w:rPr>
        <w:t>NAME HERE].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And now for something completely different.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[INTRODUCTION TO YOUR SECOND STORY HERE. APPROX. </w:t>
      </w:r>
      <w:r>
        <w:rPr>
          <w:rFonts w:cstheme="minorHAnsi"/>
        </w:rPr>
        <w:t xml:space="preserve">50 - </w:t>
      </w:r>
      <w:r w:rsidRPr="008B042C">
        <w:rPr>
          <w:rFonts w:cstheme="minorHAnsi"/>
        </w:rPr>
        <w:t>100 WORDS]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Now over to our reporter [REPORTER TWO].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INTERVIEW 2</w:t>
      </w:r>
    </w:p>
    <w:p w:rsidR="00FB421E" w:rsidRDefault="00FB421E" w:rsidP="00FB421E">
      <w:pPr>
        <w:spacing w:after="0" w:line="240" w:lineRule="auto"/>
        <w:rPr>
          <w:b/>
          <w:i/>
        </w:rPr>
      </w:pPr>
      <w:r w:rsidRPr="006B6FA5">
        <w:rPr>
          <w:b/>
          <w:i/>
        </w:rPr>
        <w:t>Example Interview #2</w:t>
      </w:r>
      <w:r>
        <w:rPr>
          <w:b/>
          <w:i/>
        </w:rPr>
        <w:t xml:space="preserve"> and q</w:t>
      </w:r>
      <w:r w:rsidRPr="006B6FA5">
        <w:rPr>
          <w:b/>
          <w:i/>
        </w:rPr>
        <w:t>uestions</w:t>
      </w:r>
    </w:p>
    <w:p w:rsidR="00FB421E" w:rsidRPr="000F0091" w:rsidRDefault="00FB421E" w:rsidP="00FB421E">
      <w:pPr>
        <w:spacing w:after="0" w:line="240" w:lineRule="auto"/>
        <w:rPr>
          <w:i/>
          <w:u w:val="single"/>
        </w:rPr>
      </w:pPr>
      <w:r>
        <w:rPr>
          <w:b/>
          <w:i/>
        </w:rPr>
        <w:t xml:space="preserve">TOPIC: CULTURE </w:t>
      </w:r>
      <w:r w:rsidRPr="000F0091">
        <w:rPr>
          <w:i/>
        </w:rPr>
        <w:t xml:space="preserve">(Reporter with </w:t>
      </w:r>
      <w:r>
        <w:rPr>
          <w:i/>
        </w:rPr>
        <w:t xml:space="preserve">panel of </w:t>
      </w:r>
      <w:r w:rsidRPr="000F0091">
        <w:rPr>
          <w:i/>
        </w:rPr>
        <w:t>1-</w:t>
      </w:r>
      <w:r>
        <w:rPr>
          <w:i/>
        </w:rPr>
        <w:t>3</w:t>
      </w:r>
      <w:r w:rsidRPr="000F0091">
        <w:rPr>
          <w:i/>
        </w:rPr>
        <w:t xml:space="preserve"> Interviewees)</w:t>
      </w:r>
    </w:p>
    <w:p w:rsidR="00FB421E" w:rsidRPr="000F0091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Q1. </w:t>
      </w:r>
      <w:r w:rsidRPr="000F0091">
        <w:rPr>
          <w:i/>
        </w:rPr>
        <w:t xml:space="preserve">What does the word ‘culture’ mean to you? </w:t>
      </w:r>
    </w:p>
    <w:p w:rsidR="00FB421E" w:rsidRPr="000F0091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Q2. </w:t>
      </w:r>
      <w:r w:rsidRPr="000F0091">
        <w:rPr>
          <w:i/>
        </w:rPr>
        <w:t>Describe your own culture</w:t>
      </w:r>
      <w:r>
        <w:rPr>
          <w:i/>
        </w:rPr>
        <w:t>.</w:t>
      </w:r>
    </w:p>
    <w:p w:rsidR="00FB421E" w:rsidRPr="000F0091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Q3. </w:t>
      </w:r>
      <w:r w:rsidRPr="000F0091">
        <w:rPr>
          <w:i/>
        </w:rPr>
        <w:t>Tell us about a story, myth, or tradition from your culture</w:t>
      </w:r>
      <w:r>
        <w:rPr>
          <w:i/>
        </w:rPr>
        <w:t>.</w:t>
      </w:r>
      <w:r w:rsidRPr="000F0091">
        <w:rPr>
          <w:i/>
        </w:rPr>
        <w:t xml:space="preserve"> [</w:t>
      </w:r>
      <w:r>
        <w:rPr>
          <w:i/>
        </w:rPr>
        <w:t xml:space="preserve">NB: </w:t>
      </w:r>
      <w:r w:rsidRPr="000F0091">
        <w:rPr>
          <w:i/>
        </w:rPr>
        <w:t>This could</w:t>
      </w:r>
      <w:r>
        <w:rPr>
          <w:i/>
        </w:rPr>
        <w:t xml:space="preserve"> be</w:t>
      </w:r>
      <w:r w:rsidRPr="000F0091">
        <w:rPr>
          <w:i/>
        </w:rPr>
        <w:t xml:space="preserve"> </w:t>
      </w:r>
      <w:r>
        <w:rPr>
          <w:i/>
        </w:rPr>
        <w:t>further illustrated in a performance later in the show, where a small number of students</w:t>
      </w:r>
      <w:r w:rsidRPr="000F0091">
        <w:rPr>
          <w:i/>
        </w:rPr>
        <w:t xml:space="preserve"> perform a song / haka</w:t>
      </w:r>
      <w:r>
        <w:rPr>
          <w:i/>
        </w:rPr>
        <w:t xml:space="preserve">, or another expression of culture </w:t>
      </w:r>
      <w:r w:rsidRPr="000F0091">
        <w:rPr>
          <w:i/>
        </w:rPr>
        <w:t>etc</w:t>
      </w:r>
      <w:r>
        <w:rPr>
          <w:i/>
        </w:rPr>
        <w:t>.</w:t>
      </w:r>
      <w:r w:rsidRPr="000F0091">
        <w:rPr>
          <w:i/>
        </w:rPr>
        <w:t>].</w:t>
      </w:r>
    </w:p>
    <w:p w:rsidR="00FB421E" w:rsidRDefault="00FB421E" w:rsidP="00FB421E">
      <w:pPr>
        <w:spacing w:after="0" w:line="240" w:lineRule="auto"/>
        <w:rPr>
          <w:rFonts w:cstheme="minorHAnsi"/>
          <w:b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Hello, I’m [REPORTER 2] and joining me now is [INTERVIEWEE].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Hi [INTERVIEWEE] and thanks for joining us today.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1. [QUESTION ONE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2. [QUESTION TWO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3. [QUESTION THREE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And we’re out of time. Back to you [PRESENTER ONE </w:t>
      </w:r>
      <w:r>
        <w:rPr>
          <w:rFonts w:cstheme="minorHAnsi"/>
        </w:rPr>
        <w:t>and</w:t>
      </w:r>
      <w:r w:rsidRPr="008B042C">
        <w:rPr>
          <w:rFonts w:cstheme="minorHAnsi"/>
        </w:rPr>
        <w:t xml:space="preserve"> PRESENTER TWO].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Pr="00711B07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OPTIONAL SECTION: INTRO TO CULTURAL EXPRESSION – Presenters 1 &amp; 2</w:t>
      </w: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P1 or P2: Now it’s over to [</w:t>
      </w:r>
      <w:r>
        <w:rPr>
          <w:rFonts w:cstheme="minorHAnsi"/>
        </w:rPr>
        <w:t>NAMES</w:t>
      </w:r>
      <w:r w:rsidRPr="008B042C">
        <w:rPr>
          <w:rFonts w:cstheme="minorHAnsi"/>
        </w:rPr>
        <w:t xml:space="preserve">] with </w:t>
      </w:r>
      <w:r>
        <w:rPr>
          <w:rFonts w:cstheme="minorHAnsi"/>
        </w:rPr>
        <w:t>….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OPTIONAL SECTION: CULTURAL EXPRESSION </w:t>
      </w:r>
    </w:p>
    <w:p w:rsidR="00FB421E" w:rsidRPr="000F0091" w:rsidRDefault="00FB421E" w:rsidP="00FB421E">
      <w:pPr>
        <w:spacing w:after="0" w:line="240" w:lineRule="auto"/>
        <w:rPr>
          <w:b/>
          <w:i/>
        </w:rPr>
      </w:pPr>
      <w:r>
        <w:rPr>
          <w:b/>
          <w:i/>
        </w:rPr>
        <w:t>Example</w:t>
      </w:r>
    </w:p>
    <w:p w:rsidR="00FB421E" w:rsidRDefault="00FB421E" w:rsidP="00FB421E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This section could allow students to show an expression of their culture, for example a</w:t>
      </w:r>
      <w:r w:rsidRPr="00D814AC">
        <w:rPr>
          <w:rFonts w:cstheme="minorHAnsi"/>
          <w:i/>
        </w:rPr>
        <w:t xml:space="preserve"> small group of students (1 – 4 max.) </w:t>
      </w:r>
      <w:r>
        <w:rPr>
          <w:rFonts w:cstheme="minorHAnsi"/>
          <w:i/>
        </w:rPr>
        <w:t>could retell</w:t>
      </w:r>
      <w:r w:rsidRPr="00D814AC">
        <w:rPr>
          <w:rFonts w:cstheme="minorHAnsi"/>
          <w:i/>
        </w:rPr>
        <w:t xml:space="preserve"> a myth</w:t>
      </w:r>
      <w:r>
        <w:rPr>
          <w:rFonts w:cstheme="minorHAnsi"/>
          <w:i/>
        </w:rPr>
        <w:t xml:space="preserve"> or story</w:t>
      </w:r>
      <w:r w:rsidRPr="00D814AC">
        <w:rPr>
          <w:rFonts w:cstheme="minorHAnsi"/>
          <w:i/>
        </w:rPr>
        <w:t xml:space="preserve">; sing a </w:t>
      </w:r>
      <w:proofErr w:type="spellStart"/>
      <w:r w:rsidRPr="00D814AC">
        <w:rPr>
          <w:rFonts w:cstheme="minorHAnsi"/>
          <w:i/>
        </w:rPr>
        <w:t>waiata</w:t>
      </w:r>
      <w:proofErr w:type="spellEnd"/>
      <w:r w:rsidRPr="00D814AC">
        <w:rPr>
          <w:rFonts w:cstheme="minorHAnsi"/>
          <w:i/>
        </w:rPr>
        <w:t>; perform a h</w:t>
      </w:r>
      <w:r>
        <w:rPr>
          <w:rFonts w:cstheme="minorHAnsi"/>
          <w:i/>
        </w:rPr>
        <w:t>aka, or</w:t>
      </w:r>
      <w:r w:rsidRPr="00D814A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another </w:t>
      </w:r>
      <w:r w:rsidRPr="00D814AC">
        <w:rPr>
          <w:rFonts w:cstheme="minorHAnsi"/>
          <w:i/>
        </w:rPr>
        <w:t>tradition</w:t>
      </w:r>
      <w:r>
        <w:rPr>
          <w:rFonts w:cstheme="minorHAnsi"/>
          <w:i/>
        </w:rPr>
        <w:t>al dance; recite</w:t>
      </w:r>
      <w:r w:rsidRPr="00D814AC">
        <w:rPr>
          <w:rFonts w:cstheme="minorHAnsi"/>
          <w:i/>
        </w:rPr>
        <w:t xml:space="preserve"> a poem </w:t>
      </w:r>
      <w:r>
        <w:rPr>
          <w:rFonts w:cstheme="minorHAnsi"/>
          <w:i/>
        </w:rPr>
        <w:t xml:space="preserve">about culture or identity </w:t>
      </w:r>
      <w:r w:rsidRPr="00D814AC">
        <w:rPr>
          <w:rFonts w:cstheme="minorHAnsi"/>
          <w:i/>
        </w:rPr>
        <w:t xml:space="preserve">etc. </w:t>
      </w:r>
    </w:p>
    <w:p w:rsidR="00FB421E" w:rsidRDefault="00FB421E" w:rsidP="00FB421E">
      <w:pPr>
        <w:spacing w:after="0" w:line="240" w:lineRule="auto"/>
        <w:rPr>
          <w:rFonts w:cstheme="minorHAnsi"/>
          <w:i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D814A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D814AC">
        <w:rPr>
          <w:rFonts w:cstheme="minorHAnsi"/>
          <w:i/>
        </w:rPr>
        <w:t xml:space="preserve">DETAILS OF </w:t>
      </w:r>
      <w:r>
        <w:rPr>
          <w:rFonts w:cstheme="minorHAnsi"/>
          <w:i/>
        </w:rPr>
        <w:t xml:space="preserve">SHORT </w:t>
      </w:r>
      <w:r w:rsidRPr="00D814AC">
        <w:rPr>
          <w:rFonts w:cstheme="minorHAnsi"/>
          <w:i/>
        </w:rPr>
        <w:t>PERFORMANCE</w:t>
      </w:r>
      <w:r>
        <w:rPr>
          <w:rFonts w:cstheme="minorHAnsi"/>
          <w:i/>
        </w:rPr>
        <w:t xml:space="preserve"> </w:t>
      </w:r>
      <w:r w:rsidRPr="00D814AC">
        <w:rPr>
          <w:rFonts w:cstheme="minorHAnsi"/>
          <w:i/>
        </w:rPr>
        <w:t>HERE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  <w:r w:rsidRPr="00711B07">
        <w:rPr>
          <w:rFonts w:cstheme="minorHAnsi"/>
          <w:b/>
          <w:sz w:val="36"/>
          <w:szCs w:val="36"/>
        </w:rPr>
        <w:lastRenderedPageBreak/>
        <w:t xml:space="preserve">STORY </w:t>
      </w:r>
      <w:r>
        <w:rPr>
          <w:rFonts w:cstheme="minorHAnsi"/>
          <w:b/>
          <w:sz w:val="36"/>
          <w:szCs w:val="36"/>
        </w:rPr>
        <w:t>THREE</w:t>
      </w:r>
      <w:r w:rsidRPr="00711B07">
        <w:rPr>
          <w:rFonts w:cstheme="minorHAnsi"/>
          <w:b/>
          <w:sz w:val="36"/>
          <w:szCs w:val="36"/>
        </w:rPr>
        <w:t xml:space="preserve"> INTRO – Presenter 1</w:t>
      </w:r>
      <w:r>
        <w:rPr>
          <w:rFonts w:cstheme="minorHAnsi"/>
          <w:b/>
          <w:sz w:val="36"/>
          <w:szCs w:val="36"/>
        </w:rPr>
        <w:t xml:space="preserve"> and/or Presenter 2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P1 or P2: Thanks [</w:t>
      </w:r>
      <w:r>
        <w:rPr>
          <w:rFonts w:cstheme="minorHAnsi"/>
        </w:rPr>
        <w:t>NAMES</w:t>
      </w:r>
      <w:r w:rsidRPr="008B042C">
        <w:rPr>
          <w:rFonts w:cstheme="minorHAnsi"/>
        </w:rPr>
        <w:t>].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And now for our next story.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[INTRODUCTION TO STORY 3 HERE. APPROX. </w:t>
      </w:r>
      <w:r>
        <w:rPr>
          <w:rFonts w:cstheme="minorHAnsi"/>
        </w:rPr>
        <w:t xml:space="preserve">50 - </w:t>
      </w:r>
      <w:r w:rsidRPr="008B042C">
        <w:rPr>
          <w:rFonts w:cstheme="minorHAnsi"/>
        </w:rPr>
        <w:t>100 WORDS]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Let’s cross to our on the spot reporter who has more on the situation. Over to you [REPORTER THREE].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INTERVIEW 3</w:t>
      </w:r>
    </w:p>
    <w:p w:rsidR="00FB421E" w:rsidRDefault="00FB421E" w:rsidP="00FB421E">
      <w:pPr>
        <w:spacing w:after="0" w:line="240" w:lineRule="auto"/>
        <w:rPr>
          <w:b/>
          <w:i/>
        </w:rPr>
      </w:pPr>
      <w:r w:rsidRPr="006B6FA5">
        <w:rPr>
          <w:b/>
          <w:i/>
        </w:rPr>
        <w:t>Example Interview #3 and questions</w:t>
      </w:r>
      <w:r>
        <w:rPr>
          <w:b/>
          <w:i/>
        </w:rPr>
        <w:t xml:space="preserve"> </w:t>
      </w:r>
    </w:p>
    <w:p w:rsidR="00FB421E" w:rsidRPr="000F0091" w:rsidRDefault="00FB421E" w:rsidP="00FB421E">
      <w:pPr>
        <w:spacing w:after="0" w:line="240" w:lineRule="auto"/>
        <w:rPr>
          <w:i/>
          <w:u w:val="single"/>
        </w:rPr>
      </w:pPr>
      <w:r>
        <w:rPr>
          <w:b/>
          <w:i/>
        </w:rPr>
        <w:t>TOPIC: MEETING NEW PEOPLE</w:t>
      </w:r>
      <w:r w:rsidRPr="000F0091">
        <w:rPr>
          <w:i/>
        </w:rPr>
        <w:t xml:space="preserve"> (Reporter with 1-2 Interviewees)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 xml:space="preserve">Q1. What’s important to you when </w:t>
      </w:r>
      <w:r>
        <w:rPr>
          <w:i/>
        </w:rPr>
        <w:t>you</w:t>
      </w:r>
      <w:r w:rsidRPr="000F0091">
        <w:rPr>
          <w:i/>
        </w:rPr>
        <w:t xml:space="preserve"> meet someone for the first time? </w:t>
      </w:r>
    </w:p>
    <w:p w:rsidR="00FB421E" w:rsidRPr="000F0091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>Q2. What do you want people to think</w:t>
      </w:r>
      <w:r>
        <w:rPr>
          <w:i/>
        </w:rPr>
        <w:t xml:space="preserve"> or </w:t>
      </w:r>
      <w:r w:rsidRPr="000F0091">
        <w:rPr>
          <w:i/>
        </w:rPr>
        <w:t>know about you when they meet you for the first time?</w:t>
      </w:r>
    </w:p>
    <w:p w:rsidR="00FB421E" w:rsidRDefault="00FB421E" w:rsidP="00FB421E">
      <w:pPr>
        <w:spacing w:after="0" w:line="240" w:lineRule="auto"/>
        <w:rPr>
          <w:i/>
        </w:rPr>
      </w:pPr>
      <w:r w:rsidRPr="000F0091">
        <w:rPr>
          <w:i/>
        </w:rPr>
        <w:t>Q3. Who is a New Zealander (</w:t>
      </w:r>
      <w:r>
        <w:rPr>
          <w:i/>
        </w:rPr>
        <w:t xml:space="preserve">from the </w:t>
      </w:r>
      <w:r w:rsidRPr="000F0091">
        <w:rPr>
          <w:i/>
        </w:rPr>
        <w:t>past or present) you would love to meet and why?</w:t>
      </w:r>
    </w:p>
    <w:p w:rsidR="00FB421E" w:rsidRDefault="00FB421E" w:rsidP="00FB421E">
      <w:pPr>
        <w:spacing w:after="0" w:line="240" w:lineRule="auto"/>
        <w:rPr>
          <w:i/>
        </w:rPr>
      </w:pPr>
    </w:p>
    <w:p w:rsidR="00FB421E" w:rsidRPr="000F0091" w:rsidRDefault="00FB421E" w:rsidP="00FB421E">
      <w:pPr>
        <w:spacing w:after="0" w:line="240" w:lineRule="auto"/>
        <w:rPr>
          <w:i/>
        </w:rPr>
      </w:pPr>
      <w:r w:rsidRPr="0032686A">
        <w:rPr>
          <w:b/>
          <w:i/>
        </w:rPr>
        <w:t>NB:</w:t>
      </w:r>
      <w:r>
        <w:rPr>
          <w:i/>
        </w:rPr>
        <w:t xml:space="preserve"> If you want to only include three interviews in your show, feel free to use the topic/questions listed under Interview #4 as an alternative to this topic. </w:t>
      </w:r>
    </w:p>
    <w:p w:rsidR="00FB421E" w:rsidRPr="008B042C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Thanks [PRESENTER 1]. I’m [REPORTER 3] and joining me is [INTEREVIEWEE].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1. [QUESTION ONE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2. [QUESTION TWO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3. [QUESTION THREE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Thanks for your time [INTERVIEWEE]. Back to you in the studio.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rPr>
          <w:rFonts w:cstheme="minorHAnsi"/>
        </w:rPr>
      </w:pPr>
      <w:r>
        <w:rPr>
          <w:rFonts w:cstheme="minorHAnsi"/>
          <w:b/>
          <w:sz w:val="36"/>
          <w:szCs w:val="36"/>
        </w:rPr>
        <w:t xml:space="preserve">OPTIONAL SECTION: </w:t>
      </w:r>
      <w:r w:rsidRPr="00711B07">
        <w:rPr>
          <w:rFonts w:cstheme="minorHAnsi"/>
          <w:b/>
          <w:sz w:val="36"/>
          <w:szCs w:val="36"/>
        </w:rPr>
        <w:t xml:space="preserve">STORY </w:t>
      </w:r>
      <w:r>
        <w:rPr>
          <w:rFonts w:cstheme="minorHAnsi"/>
          <w:b/>
          <w:sz w:val="36"/>
          <w:szCs w:val="36"/>
        </w:rPr>
        <w:t>FOUR INTRO – Presenter 1 and/or Presenter 2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P1 or P2: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Thanks [</w:t>
      </w:r>
      <w:r>
        <w:rPr>
          <w:rFonts w:cstheme="minorHAnsi"/>
        </w:rPr>
        <w:t>NAME]. And now it’s time for our last interview of the day with [REPORTER 4]</w:t>
      </w:r>
      <w:r w:rsidRPr="008B042C">
        <w:rPr>
          <w:rFonts w:cstheme="minorHAnsi"/>
        </w:rPr>
        <w:t>. Who have you got there today [REPORTER 4]?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OPTIONAL SECTION: INTERVIEW 4 </w:t>
      </w:r>
    </w:p>
    <w:p w:rsidR="00FB421E" w:rsidRDefault="00FB421E" w:rsidP="00FB421E">
      <w:pPr>
        <w:spacing w:after="0" w:line="240" w:lineRule="auto"/>
        <w:rPr>
          <w:b/>
          <w:i/>
        </w:rPr>
      </w:pPr>
      <w:r w:rsidRPr="006B6FA5">
        <w:rPr>
          <w:b/>
          <w:i/>
        </w:rPr>
        <w:t xml:space="preserve">Example </w:t>
      </w:r>
      <w:r>
        <w:rPr>
          <w:b/>
          <w:i/>
        </w:rPr>
        <w:t>Interview #4 and questions</w:t>
      </w:r>
    </w:p>
    <w:p w:rsidR="00FB421E" w:rsidRPr="002A727F" w:rsidRDefault="00FB421E" w:rsidP="00FB421E">
      <w:pPr>
        <w:spacing w:after="0" w:line="240" w:lineRule="auto"/>
        <w:rPr>
          <w:i/>
          <w:u w:val="single"/>
        </w:rPr>
      </w:pPr>
      <w:r w:rsidRPr="002A727F">
        <w:rPr>
          <w:b/>
          <w:i/>
        </w:rPr>
        <w:t>TOPIC: NEW ZEALAND</w:t>
      </w:r>
      <w:r w:rsidRPr="002A727F">
        <w:rPr>
          <w:i/>
        </w:rPr>
        <w:t xml:space="preserve"> (Reporter with 1-2 Interviewees)</w:t>
      </w:r>
    </w:p>
    <w:p w:rsidR="00FB421E" w:rsidRPr="000F0091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Q1. </w:t>
      </w:r>
      <w:r w:rsidRPr="000F0091">
        <w:rPr>
          <w:i/>
        </w:rPr>
        <w:t>What does New Zealand mean to you?</w:t>
      </w:r>
    </w:p>
    <w:p w:rsidR="00FB421E" w:rsidRPr="000F0091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Q2. </w:t>
      </w:r>
      <w:r w:rsidRPr="000F0091">
        <w:rPr>
          <w:i/>
        </w:rPr>
        <w:t>What’s your favourite thing about living in New Zealand?</w:t>
      </w:r>
    </w:p>
    <w:p w:rsidR="00FB421E" w:rsidRDefault="00FB421E" w:rsidP="00FB421E">
      <w:pPr>
        <w:spacing w:after="0" w:line="240" w:lineRule="auto"/>
        <w:rPr>
          <w:i/>
        </w:rPr>
      </w:pPr>
      <w:r>
        <w:rPr>
          <w:i/>
        </w:rPr>
        <w:t xml:space="preserve">Q3. </w:t>
      </w:r>
      <w:r w:rsidRPr="000F0091">
        <w:rPr>
          <w:i/>
        </w:rPr>
        <w:t>What advice would you have for future generations of New Zealanders?</w:t>
      </w:r>
    </w:p>
    <w:p w:rsidR="00FB421E" w:rsidRDefault="00FB421E" w:rsidP="00FB421E">
      <w:pPr>
        <w:spacing w:after="0" w:line="240" w:lineRule="auto"/>
        <w:rPr>
          <w:b/>
          <w:i/>
        </w:rPr>
      </w:pPr>
    </w:p>
    <w:p w:rsidR="00FB421E" w:rsidRDefault="00FB421E" w:rsidP="00FB421E">
      <w:pPr>
        <w:spacing w:after="0" w:line="240" w:lineRule="auto"/>
        <w:rPr>
          <w:i/>
        </w:rPr>
      </w:pPr>
      <w:r w:rsidRPr="002167F6">
        <w:rPr>
          <w:b/>
          <w:i/>
        </w:rPr>
        <w:t>NB:</w:t>
      </w:r>
      <w:r w:rsidRPr="002167F6">
        <w:rPr>
          <w:i/>
        </w:rPr>
        <w:t xml:space="preserve"> If you want to only include three interviews in your show, feel free to use the topic/questions listed </w:t>
      </w:r>
      <w:r>
        <w:rPr>
          <w:i/>
        </w:rPr>
        <w:t>here as an alternative to those provided under Interview 3</w:t>
      </w:r>
      <w:r w:rsidRPr="002167F6">
        <w:rPr>
          <w:i/>
        </w:rPr>
        <w:t>.</w:t>
      </w: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Thank you [PRESENTER 1 </w:t>
      </w:r>
      <w:r>
        <w:rPr>
          <w:rFonts w:cstheme="minorHAnsi"/>
        </w:rPr>
        <w:t>and</w:t>
      </w:r>
      <w:r w:rsidRPr="008B042C">
        <w:rPr>
          <w:rFonts w:cstheme="minorHAnsi"/>
        </w:rPr>
        <w:t xml:space="preserve"> PRESENTER 2].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I’m [REPORTER 4] and today we’re </w:t>
      </w:r>
      <w:r>
        <w:rPr>
          <w:rFonts w:cstheme="minorHAnsi"/>
        </w:rPr>
        <w:t>talking with</w:t>
      </w:r>
      <w:r w:rsidRPr="008B042C">
        <w:rPr>
          <w:rFonts w:cstheme="minorHAnsi"/>
        </w:rPr>
        <w:t xml:space="preserve"> [INTERVIEWEE].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Hello [INTERVIEWEE], thank </w:t>
      </w:r>
      <w:r w:rsidRPr="008B042C">
        <w:rPr>
          <w:rFonts w:cstheme="minorHAnsi"/>
        </w:rPr>
        <w:t>you for joining us.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1. [QUESTION ONE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2. [QUESTION TWO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3. [QUESTION THREE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[Answer here]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Well [INTERVIEWEE], thank</w:t>
      </w:r>
      <w:r>
        <w:rPr>
          <w:rFonts w:cstheme="minorHAnsi"/>
        </w:rPr>
        <w:t xml:space="preserve"> </w:t>
      </w:r>
      <w:r w:rsidRPr="008B042C">
        <w:rPr>
          <w:rFonts w:cstheme="minorHAnsi"/>
        </w:rPr>
        <w:t>you very much for joining us. Back to the news desk.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Pr="00711B07" w:rsidRDefault="00FB421E" w:rsidP="00FB421E">
      <w:pPr>
        <w:rPr>
          <w:rFonts w:cstheme="minorHAnsi"/>
        </w:rPr>
      </w:pPr>
      <w:r>
        <w:rPr>
          <w:rFonts w:cstheme="minorHAnsi"/>
          <w:b/>
          <w:sz w:val="36"/>
          <w:szCs w:val="36"/>
        </w:rPr>
        <w:lastRenderedPageBreak/>
        <w:t>OPTIONAL SECTION: INTRO TO NZ WIDE UPDATE – Presenters 1 and/or 2</w:t>
      </w:r>
    </w:p>
    <w:p w:rsidR="00FB421E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P1 or P2: Thank you</w:t>
      </w:r>
      <w:r>
        <w:rPr>
          <w:rFonts w:cstheme="minorHAnsi"/>
        </w:rPr>
        <w:t xml:space="preserve"> [NAME]</w:t>
      </w:r>
      <w:r w:rsidRPr="008B042C">
        <w:rPr>
          <w:rFonts w:cstheme="minorHAnsi"/>
        </w:rPr>
        <w:t>. Now it’s time to go over to [</w:t>
      </w:r>
      <w:r>
        <w:rPr>
          <w:rFonts w:cstheme="minorHAnsi"/>
        </w:rPr>
        <w:t>NAME</w:t>
      </w:r>
      <w:r w:rsidRPr="008B042C">
        <w:rPr>
          <w:rFonts w:cstheme="minorHAnsi"/>
        </w:rPr>
        <w:t xml:space="preserve">] with </w:t>
      </w:r>
      <w:r>
        <w:rPr>
          <w:rFonts w:cstheme="minorHAnsi"/>
        </w:rPr>
        <w:t xml:space="preserve">a New Zealand wide update on [TOPIC]. 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OPTIONAL SECTION: NEW ZEALAND WIDE UPDATE</w:t>
      </w:r>
    </w:p>
    <w:p w:rsidR="00FB421E" w:rsidRPr="00E84762" w:rsidRDefault="00FB421E" w:rsidP="00FB421E">
      <w:pPr>
        <w:spacing w:after="0" w:line="240" w:lineRule="auto"/>
        <w:rPr>
          <w:rFonts w:cstheme="minorHAnsi"/>
          <w:i/>
        </w:rPr>
      </w:pPr>
      <w:r w:rsidRPr="00E84762">
        <w:rPr>
          <w:rFonts w:cstheme="minorHAnsi"/>
          <w:b/>
          <w:i/>
        </w:rPr>
        <w:t xml:space="preserve">Note: </w:t>
      </w:r>
      <w:r w:rsidRPr="00E84762">
        <w:rPr>
          <w:rFonts w:cstheme="minorHAnsi"/>
          <w:i/>
        </w:rPr>
        <w:t xml:space="preserve">This section </w:t>
      </w:r>
      <w:r>
        <w:rPr>
          <w:rFonts w:cstheme="minorHAnsi"/>
          <w:i/>
        </w:rPr>
        <w:t>is an</w:t>
      </w:r>
      <w:r w:rsidRPr="00E84762">
        <w:rPr>
          <w:rFonts w:cstheme="minorHAnsi"/>
          <w:i/>
        </w:rPr>
        <w:t xml:space="preserve"> alternative to the weather section in a news show</w:t>
      </w:r>
      <w:r>
        <w:rPr>
          <w:rFonts w:cstheme="minorHAnsi"/>
          <w:i/>
        </w:rPr>
        <w:t>.</w:t>
      </w:r>
      <w:r w:rsidRPr="00E84762">
        <w:rPr>
          <w:rFonts w:cstheme="minorHAnsi"/>
          <w:i/>
        </w:rPr>
        <w:t xml:space="preserve"> Instead it could be a New Zealand wide update by region on a certain topic </w:t>
      </w:r>
      <w:r>
        <w:rPr>
          <w:rFonts w:cstheme="minorHAnsi"/>
          <w:i/>
        </w:rPr>
        <w:t>of your choice. An example could be</w:t>
      </w:r>
      <w:r w:rsidRPr="00E84762">
        <w:rPr>
          <w:rFonts w:cstheme="minorHAnsi"/>
          <w:i/>
        </w:rPr>
        <w:t xml:space="preserve"> a journey</w:t>
      </w:r>
      <w:r>
        <w:rPr>
          <w:rFonts w:cstheme="minorHAnsi"/>
          <w:i/>
        </w:rPr>
        <w:t xml:space="preserve"> made around New Zealand</w:t>
      </w:r>
      <w:r w:rsidRPr="00E84762">
        <w:rPr>
          <w:rFonts w:cstheme="minorHAnsi"/>
          <w:i/>
        </w:rPr>
        <w:t>,</w:t>
      </w:r>
      <w:r>
        <w:rPr>
          <w:rFonts w:cstheme="minorHAnsi"/>
          <w:i/>
        </w:rPr>
        <w:t xml:space="preserve"> regional updates that fit in with your show etc. </w:t>
      </w:r>
    </w:p>
    <w:p w:rsidR="00FB421E" w:rsidRPr="00E84762" w:rsidRDefault="00FB421E" w:rsidP="00FB421E">
      <w:pPr>
        <w:spacing w:after="0" w:line="240" w:lineRule="auto"/>
        <w:rPr>
          <w:rFonts w:cstheme="minorHAnsi"/>
          <w:b/>
          <w:i/>
        </w:rPr>
      </w:pPr>
      <w:r w:rsidRPr="00E84762">
        <w:rPr>
          <w:rFonts w:cstheme="minorHAnsi"/>
          <w:i/>
        </w:rPr>
        <w:t>The Presenter(s) will read their report from the autocue.</w:t>
      </w:r>
    </w:p>
    <w:p w:rsidR="00FB421E" w:rsidRPr="00D34408" w:rsidRDefault="00FB421E" w:rsidP="00FB421E">
      <w:pPr>
        <w:spacing w:after="0" w:line="240" w:lineRule="auto"/>
        <w:rPr>
          <w:rFonts w:cstheme="minorHAnsi"/>
          <w:b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Thank you [PRESENTER 1 &amp; PRESENTER 2].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Hello, I’m [</w:t>
      </w:r>
      <w:r>
        <w:rPr>
          <w:rFonts w:cstheme="minorHAnsi"/>
        </w:rPr>
        <w:t>NAME</w:t>
      </w:r>
      <w:r w:rsidRPr="008B042C">
        <w:rPr>
          <w:rFonts w:cstheme="minorHAnsi"/>
        </w:rPr>
        <w:t xml:space="preserve">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</w:t>
      </w:r>
      <w:r>
        <w:rPr>
          <w:rFonts w:cstheme="minorHAnsi"/>
        </w:rPr>
        <w:t>NEW ZEALAND WIDE UPDATE</w:t>
      </w:r>
      <w:r w:rsidRPr="008B042C">
        <w:rPr>
          <w:rFonts w:cstheme="minorHAnsi"/>
        </w:rPr>
        <w:t xml:space="preserve"> HERE. Cover 7—9 places from top north to bottom south]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991974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u w:val="single"/>
        </w:rPr>
      </w:pPr>
      <w:r w:rsidRPr="00991974">
        <w:rPr>
          <w:rFonts w:cstheme="minorHAnsi"/>
          <w:b/>
          <w:u w:val="single"/>
        </w:rPr>
        <w:t>JOINING LINK: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That’s all from me for now. Goodnight New Zealand, we’ll spot you tomorrow. Back to the news desk.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Default="00FB421E" w:rsidP="00FB42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:rsidR="00FB421E" w:rsidRPr="00711B07" w:rsidRDefault="00FB421E" w:rsidP="00FB421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CLOSING LINK: </w:t>
      </w:r>
      <w:r w:rsidRPr="00711B07">
        <w:rPr>
          <w:rFonts w:cstheme="minorHAnsi"/>
          <w:b/>
          <w:sz w:val="36"/>
          <w:szCs w:val="36"/>
        </w:rPr>
        <w:t>Presenter</w:t>
      </w:r>
      <w:r>
        <w:rPr>
          <w:rFonts w:cstheme="minorHAnsi"/>
          <w:b/>
          <w:sz w:val="36"/>
          <w:szCs w:val="36"/>
        </w:rPr>
        <w:t>s</w:t>
      </w:r>
      <w:r w:rsidRPr="00711B07">
        <w:rPr>
          <w:rFonts w:cstheme="minorHAnsi"/>
          <w:b/>
          <w:sz w:val="36"/>
          <w:szCs w:val="36"/>
        </w:rPr>
        <w:t xml:space="preserve"> 1 </w:t>
      </w:r>
      <w:r>
        <w:rPr>
          <w:rFonts w:cstheme="minorHAnsi"/>
          <w:b/>
          <w:sz w:val="36"/>
          <w:szCs w:val="36"/>
        </w:rPr>
        <w:t>and</w:t>
      </w:r>
      <w:r w:rsidRPr="00711B07">
        <w:rPr>
          <w:rFonts w:cstheme="minorHAnsi"/>
          <w:b/>
          <w:sz w:val="36"/>
          <w:szCs w:val="36"/>
        </w:rPr>
        <w:t xml:space="preserve"> 2</w:t>
      </w:r>
    </w:p>
    <w:p w:rsidR="00FB421E" w:rsidRDefault="00FB421E" w:rsidP="00FB421E">
      <w:pP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Thanks [</w:t>
      </w:r>
      <w:r>
        <w:rPr>
          <w:rFonts w:cstheme="minorHAnsi"/>
        </w:rPr>
        <w:t>NAME</w:t>
      </w:r>
      <w:r w:rsidRPr="008B042C">
        <w:rPr>
          <w:rFonts w:cstheme="minorHAnsi"/>
        </w:rPr>
        <w:t>].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[WRITE A BRIEF CLOSING SUMMARY FOR YOUR SHOW HERE</w:t>
      </w:r>
      <w:r>
        <w:rPr>
          <w:rFonts w:cstheme="minorHAnsi"/>
        </w:rPr>
        <w:t>. APPROX. 50 – 75 WORDS</w:t>
      </w:r>
      <w:r w:rsidRPr="008B042C">
        <w:rPr>
          <w:rFonts w:cstheme="minorHAnsi"/>
        </w:rPr>
        <w:t xml:space="preserve">].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P1: Thank you all for watching. We’ll see you again next time.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 xml:space="preserve">P2: From the whole team at </w:t>
      </w:r>
      <w:proofErr w:type="spellStart"/>
      <w:r w:rsidRPr="00215D6F">
        <w:rPr>
          <w:rFonts w:cstheme="minorHAnsi"/>
          <w:i/>
        </w:rPr>
        <w:t>Tuia</w:t>
      </w:r>
      <w:proofErr w:type="spellEnd"/>
      <w:r w:rsidRPr="00215D6F">
        <w:rPr>
          <w:rFonts w:cstheme="minorHAnsi"/>
          <w:i/>
        </w:rPr>
        <w:t xml:space="preserve"> TV</w:t>
      </w:r>
      <w:r>
        <w:rPr>
          <w:rFonts w:cstheme="minorHAnsi"/>
        </w:rPr>
        <w:t xml:space="preserve">… </w:t>
      </w: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8B042C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8B042C">
        <w:rPr>
          <w:rFonts w:cstheme="minorHAnsi"/>
        </w:rPr>
        <w:t>Both: GOOD BYE / KA KITE ANO.</w:t>
      </w: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  <w:r w:rsidRPr="00711B07">
        <w:rPr>
          <w:rFonts w:cstheme="minorHAnsi"/>
        </w:rPr>
        <w:t xml:space="preserve"> </w:t>
      </w:r>
    </w:p>
    <w:p w:rsidR="00FB421E" w:rsidRPr="00711B07" w:rsidRDefault="00FB421E" w:rsidP="00FB421E">
      <w:pPr>
        <w:spacing w:after="0" w:line="240" w:lineRule="auto"/>
        <w:rPr>
          <w:rFonts w:cstheme="minorHAnsi"/>
        </w:rPr>
      </w:pPr>
    </w:p>
    <w:p w:rsidR="006D4986" w:rsidRPr="00FB421E" w:rsidRDefault="006D4986" w:rsidP="00FB421E">
      <w:bookmarkStart w:id="0" w:name="_GoBack"/>
      <w:bookmarkEnd w:id="0"/>
    </w:p>
    <w:sectPr w:rsidR="006D4986" w:rsidRPr="00FB42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1E" w:rsidRDefault="00FB421E" w:rsidP="00FB421E">
      <w:pPr>
        <w:spacing w:after="0" w:line="240" w:lineRule="auto"/>
      </w:pPr>
      <w:r>
        <w:separator/>
      </w:r>
    </w:p>
  </w:endnote>
  <w:endnote w:type="continuationSeparator" w:id="0">
    <w:p w:rsidR="00FB421E" w:rsidRDefault="00FB421E" w:rsidP="00FB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1E" w:rsidRDefault="00FB421E" w:rsidP="00FB421E">
      <w:pPr>
        <w:spacing w:after="0" w:line="240" w:lineRule="auto"/>
      </w:pPr>
      <w:r>
        <w:separator/>
      </w:r>
    </w:p>
  </w:footnote>
  <w:footnote w:type="continuationSeparator" w:id="0">
    <w:p w:rsidR="00FB421E" w:rsidRDefault="00FB421E" w:rsidP="00FB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1E" w:rsidRDefault="00FB421E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28D826E2" wp14:editId="075866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245" cy="1104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ital E_OnTV_Tuia TV_Script header pg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-178" r="252" b="89830"/>
                  <a:stretch/>
                </pic:blipFill>
                <pic:spPr bwMode="auto">
                  <a:xfrm>
                    <a:off x="0" y="0"/>
                    <a:ext cx="75482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AF5"/>
    <w:multiLevelType w:val="hybridMultilevel"/>
    <w:tmpl w:val="BD144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02EEC"/>
    <w:multiLevelType w:val="hybridMultilevel"/>
    <w:tmpl w:val="1A92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74B0"/>
    <w:multiLevelType w:val="hybridMultilevel"/>
    <w:tmpl w:val="C5B2B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1E"/>
    <w:rsid w:val="00684E7A"/>
    <w:rsid w:val="006D4986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3D29B-0556-4818-83AF-D44281A4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1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1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FB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1E"/>
    <w:rPr>
      <w:lang w:val="en-NZ"/>
    </w:rPr>
  </w:style>
  <w:style w:type="paragraph" w:styleId="ListParagraph">
    <w:name w:val="List Paragraph"/>
    <w:basedOn w:val="Normal"/>
    <w:uiPriority w:val="34"/>
    <w:qFormat/>
    <w:rsid w:val="00FB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r@experiencewellington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enr@experiencewellington.org.nz?subject=Tuia%20TV%20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A63AE1B4</Template>
  <TotalTime>18</TotalTime>
  <Pages>9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Museum Trust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Diack</dc:creator>
  <cp:keywords/>
  <dc:description/>
  <cp:lastModifiedBy>Delyse Diack</cp:lastModifiedBy>
  <cp:revision>1</cp:revision>
  <dcterms:created xsi:type="dcterms:W3CDTF">2019-04-08T21:12:00Z</dcterms:created>
  <dcterms:modified xsi:type="dcterms:W3CDTF">2019-04-08T21:35:00Z</dcterms:modified>
</cp:coreProperties>
</file>