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5734"/>
      </w:tblGrid>
      <w:tr w:rsidR="005B5A9D" w:rsidRPr="0095035F" w:rsidTr="00523B4B">
        <w:tc>
          <w:tcPr>
            <w:tcW w:w="10343" w:type="dxa"/>
            <w:gridSpan w:val="2"/>
          </w:tcPr>
          <w:p w:rsidR="005B5A9D" w:rsidRPr="0095035F" w:rsidRDefault="005B5A9D" w:rsidP="00523B4B">
            <w:pPr>
              <w:shd w:val="clear" w:color="auto" w:fill="BFBFBF" w:themeFill="background1" w:themeFillShade="BF"/>
              <w:jc w:val="center"/>
              <w:rPr>
                <w:rFonts w:ascii="Arial" w:eastAsia="Arial" w:hAnsi="Arial" w:cs="Arial"/>
                <w:b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95035F">
              <w:rPr>
                <w:rFonts w:ascii="Arial" w:eastAsia="Arial" w:hAnsi="Arial" w:cs="Arial"/>
                <w:b/>
                <w:sz w:val="36"/>
                <w:szCs w:val="36"/>
              </w:rPr>
              <w:t>CREATE A CAMPAIGN!</w:t>
            </w:r>
          </w:p>
        </w:tc>
      </w:tr>
      <w:tr w:rsidR="005B5A9D" w:rsidRPr="00D950A7" w:rsidTr="00523B4B">
        <w:tc>
          <w:tcPr>
            <w:tcW w:w="3571" w:type="dxa"/>
          </w:tcPr>
          <w:p w:rsidR="005B5A9D" w:rsidRPr="00D01CC7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01CC7">
              <w:rPr>
                <w:rFonts w:ascii="Arial" w:eastAsia="Arial" w:hAnsi="Arial" w:cs="Arial"/>
                <w:b/>
                <w:sz w:val="24"/>
                <w:szCs w:val="24"/>
              </w:rPr>
              <w:t>Campaign topic</w:t>
            </w:r>
          </w:p>
          <w:p w:rsidR="005B5A9D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Think of an issue that concerns you. It can be serious or funny.</w:t>
            </w:r>
          </w:p>
          <w:p w:rsidR="005B5A9D" w:rsidRPr="00D01CC7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72" w:type="dxa"/>
          </w:tcPr>
          <w:p w:rsidR="005B5A9D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5B5A9D" w:rsidRPr="00D950A7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B5A9D" w:rsidTr="00523B4B">
        <w:tc>
          <w:tcPr>
            <w:tcW w:w="3571" w:type="dxa"/>
          </w:tcPr>
          <w:p w:rsidR="005B5A9D" w:rsidRPr="00D01CC7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Why does this issue matter?</w:t>
            </w:r>
          </w:p>
        </w:tc>
        <w:tc>
          <w:tcPr>
            <w:tcW w:w="6772" w:type="dxa"/>
          </w:tcPr>
          <w:p w:rsidR="005B5A9D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B5A9D" w:rsidRPr="00D950A7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523B4B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523B4B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5B5A9D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B5A9D" w:rsidRPr="00D950A7" w:rsidTr="00523B4B">
        <w:tc>
          <w:tcPr>
            <w:tcW w:w="3571" w:type="dxa"/>
          </w:tcPr>
          <w:p w:rsidR="005B5A9D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Make a Mark</w:t>
            </w:r>
          </w:p>
          <w:p w:rsidR="005B5A9D" w:rsidRPr="00FA268E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FA268E">
              <w:rPr>
                <w:rFonts w:ascii="Arial" w:eastAsia="Arial" w:hAnsi="Arial" w:cs="Arial"/>
                <w:sz w:val="24"/>
                <w:szCs w:val="24"/>
              </w:rPr>
              <w:t>What is the change you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want to</w:t>
            </w:r>
            <w:r w:rsidRPr="00FA268E">
              <w:rPr>
                <w:rFonts w:ascii="Arial" w:eastAsia="Arial" w:hAnsi="Arial" w:cs="Arial"/>
                <w:sz w:val="24"/>
                <w:szCs w:val="24"/>
              </w:rPr>
              <w:t xml:space="preserve"> bring about with your campaign?</w:t>
            </w:r>
          </w:p>
          <w:p w:rsidR="005B5A9D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772" w:type="dxa"/>
          </w:tcPr>
          <w:p w:rsidR="005B5A9D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5B5A9D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Pr="00D950A7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B5A9D" w:rsidRPr="00D950A7" w:rsidTr="00523B4B">
        <w:tc>
          <w:tcPr>
            <w:tcW w:w="3571" w:type="dxa"/>
          </w:tcPr>
          <w:p w:rsidR="005B5A9D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 of pros.</w:t>
            </w:r>
          </w:p>
          <w:p w:rsidR="005B5A9D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D01CC7">
              <w:rPr>
                <w:rFonts w:ascii="Arial" w:eastAsia="Arial" w:hAnsi="Arial" w:cs="Arial"/>
                <w:sz w:val="24"/>
                <w:szCs w:val="24"/>
              </w:rPr>
              <w:t>Why should people support your campaign?</w:t>
            </w:r>
          </w:p>
          <w:p w:rsidR="005B5A9D" w:rsidRPr="00D01CC7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5B5A9D" w:rsidRPr="00D01CC7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D01CC7">
              <w:rPr>
                <w:rFonts w:ascii="Arial" w:eastAsia="Arial" w:hAnsi="Arial" w:cs="Arial"/>
                <w:sz w:val="24"/>
                <w:szCs w:val="24"/>
              </w:rPr>
              <w:t xml:space="preserve">Make up some facts / stories / examples to support your campaign. </w:t>
            </w:r>
          </w:p>
          <w:p w:rsidR="005B5A9D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772" w:type="dxa"/>
          </w:tcPr>
          <w:p w:rsidR="005B5A9D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Pr="00D950A7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B5A9D" w:rsidRPr="009400C3" w:rsidTr="00523B4B">
        <w:tc>
          <w:tcPr>
            <w:tcW w:w="3571" w:type="dxa"/>
          </w:tcPr>
          <w:p w:rsidR="005B5A9D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List of cons. </w:t>
            </w:r>
          </w:p>
          <w:p w:rsidR="005B5A9D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D01CC7">
              <w:rPr>
                <w:rFonts w:ascii="Arial" w:eastAsia="Arial" w:hAnsi="Arial" w:cs="Arial"/>
                <w:sz w:val="24"/>
                <w:szCs w:val="24"/>
              </w:rPr>
              <w:t xml:space="preserve">Why might people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say who don’t agree with your campaign? </w:t>
            </w:r>
          </w:p>
          <w:p w:rsidR="005B5A9D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will you convince them to change their mind?</w:t>
            </w:r>
          </w:p>
          <w:p w:rsidR="005B5A9D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772" w:type="dxa"/>
          </w:tcPr>
          <w:p w:rsidR="005B5A9D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Pr="009400C3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B5A9D" w:rsidRPr="00184146" w:rsidTr="00523B4B">
        <w:tc>
          <w:tcPr>
            <w:tcW w:w="3571" w:type="dxa"/>
          </w:tcPr>
          <w:p w:rsidR="005B5A9D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Getting attention</w:t>
            </w:r>
          </w:p>
          <w:p w:rsidR="005B5A9D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D01CC7">
              <w:rPr>
                <w:rFonts w:ascii="Arial" w:eastAsia="Arial" w:hAnsi="Arial" w:cs="Arial"/>
                <w:sz w:val="24"/>
                <w:szCs w:val="24"/>
              </w:rPr>
              <w:t xml:space="preserve">How will </w:t>
            </w:r>
            <w:r>
              <w:rPr>
                <w:rFonts w:ascii="Arial" w:eastAsia="Arial" w:hAnsi="Arial" w:cs="Arial"/>
                <w:sz w:val="24"/>
                <w:szCs w:val="24"/>
              </w:rPr>
              <w:t>you stand out and get attention for your campaign? How will you use technology?</w:t>
            </w:r>
          </w:p>
          <w:p w:rsidR="005B5A9D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5B5A9D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Call to action</w:t>
            </w:r>
          </w:p>
          <w:p w:rsidR="005B5A9D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D01CC7">
              <w:rPr>
                <w:rFonts w:ascii="Arial" w:eastAsia="Arial" w:hAnsi="Arial" w:cs="Arial"/>
                <w:sz w:val="24"/>
                <w:szCs w:val="24"/>
              </w:rPr>
              <w:t>What do you want people to do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next</w:t>
            </w:r>
            <w:r w:rsidRPr="00D01CC7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5B5A9D" w:rsidRPr="00D01CC7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72" w:type="dxa"/>
          </w:tcPr>
          <w:p w:rsidR="005B5A9D" w:rsidRDefault="005B5A9D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4B" w:rsidRPr="00184146" w:rsidRDefault="00523B4B" w:rsidP="00523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10145" w:rsidRDefault="00710145"/>
    <w:sectPr w:rsidR="00710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9D"/>
    <w:rsid w:val="00042891"/>
    <w:rsid w:val="00523B4B"/>
    <w:rsid w:val="005B5A9D"/>
    <w:rsid w:val="00710145"/>
    <w:rsid w:val="008B162C"/>
    <w:rsid w:val="00931882"/>
    <w:rsid w:val="00B000BF"/>
    <w:rsid w:val="00C1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F8D0D-03D8-4490-8570-890B0F03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5A9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A9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82"/>
    <w:rPr>
      <w:rFonts w:ascii="Segoe UI" w:eastAsia="Times New Roman" w:hAnsi="Segoe UI" w:cs="Segoe UI"/>
      <w:color w:val="000000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69429BCD</Template>
  <TotalTime>0</TotalTime>
  <Pages>2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Rowe</dc:creator>
  <cp:keywords/>
  <dc:description/>
  <cp:lastModifiedBy>Delyse Diack</cp:lastModifiedBy>
  <cp:revision>2</cp:revision>
  <cp:lastPrinted>2018-04-20T01:46:00Z</cp:lastPrinted>
  <dcterms:created xsi:type="dcterms:W3CDTF">2018-10-18T21:38:00Z</dcterms:created>
  <dcterms:modified xsi:type="dcterms:W3CDTF">2018-10-18T21:38:00Z</dcterms:modified>
</cp:coreProperties>
</file>